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8B" w:rsidRPr="0046686E" w:rsidRDefault="00CA2D8B" w:rsidP="00A478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</w:rPr>
        <w:t>OLCSVA KÖZSÉG POLGÁRMESTERÉTŐL</w:t>
      </w:r>
    </w:p>
    <w:p w:rsidR="00CA2D8B" w:rsidRPr="0046686E" w:rsidRDefault="00CA2D8B" w:rsidP="00A478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86E">
        <w:rPr>
          <w:rFonts w:ascii="Times New Roman" w:hAnsi="Times New Roman" w:cs="Times New Roman"/>
          <w:sz w:val="24"/>
          <w:szCs w:val="24"/>
          <w:u w:val="single"/>
        </w:rPr>
        <w:t>Olcsva, Kossuth u. 2.</w:t>
      </w:r>
    </w:p>
    <w:p w:rsidR="00CA2D8B" w:rsidRPr="0046686E" w:rsidRDefault="00CA2D8B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>Száma: 153/</w:t>
      </w:r>
      <w:r>
        <w:rPr>
          <w:rFonts w:ascii="Times New Roman" w:hAnsi="Times New Roman" w:cs="Times New Roman"/>
          <w:sz w:val="24"/>
          <w:szCs w:val="24"/>
        </w:rPr>
        <w:t>27-1/</w:t>
      </w:r>
      <w:r w:rsidRPr="004668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686E">
        <w:rPr>
          <w:rFonts w:ascii="Times New Roman" w:hAnsi="Times New Roman" w:cs="Times New Roman"/>
          <w:sz w:val="24"/>
          <w:szCs w:val="24"/>
        </w:rPr>
        <w:t>.</w:t>
      </w:r>
    </w:p>
    <w:p w:rsidR="00CA2D8B" w:rsidRPr="0046686E" w:rsidRDefault="00CA2D8B" w:rsidP="00A47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Pr="0046686E" w:rsidRDefault="00CA2D8B" w:rsidP="00A47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</w:rPr>
        <w:t>MEGHÍ VÓ</w:t>
      </w:r>
    </w:p>
    <w:p w:rsidR="00CA2D8B" w:rsidRPr="0046686E" w:rsidRDefault="00CA2D8B" w:rsidP="00A478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45.§ - ában biztosított jogkörömben eljárva</w:t>
      </w:r>
    </w:p>
    <w:p w:rsidR="00CA2D8B" w:rsidRPr="0046686E" w:rsidRDefault="00CA2D8B" w:rsidP="00A478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Pr="0046686E" w:rsidRDefault="00CA2D8B" w:rsidP="00A47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</w:rPr>
        <w:t>OLCSVA KÖZSÉG KÉPVISELŐ – TESTÜLET</w:t>
      </w:r>
    </w:p>
    <w:p w:rsidR="00CA2D8B" w:rsidRPr="0046686E" w:rsidRDefault="00CA2D8B" w:rsidP="00A47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rendkívüli</w:t>
      </w:r>
      <w:r w:rsidRPr="0046686E">
        <w:rPr>
          <w:rFonts w:ascii="Times New Roman" w:hAnsi="Times New Roman" w:cs="Times New Roman"/>
          <w:b/>
          <w:bCs/>
          <w:sz w:val="24"/>
          <w:szCs w:val="24"/>
        </w:rPr>
        <w:t xml:space="preserve"> ülését összehívom.</w:t>
      </w:r>
    </w:p>
    <w:p w:rsidR="00CA2D8B" w:rsidRPr="0046686E" w:rsidRDefault="00CA2D8B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Pr="0046686E" w:rsidRDefault="00CA2D8B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  <w:u w:val="single"/>
        </w:rPr>
        <w:t>Az ülés helye:</w:t>
      </w:r>
      <w:r w:rsidRPr="0046686E">
        <w:rPr>
          <w:rFonts w:ascii="Times New Roman" w:hAnsi="Times New Roman" w:cs="Times New Roman"/>
          <w:sz w:val="24"/>
          <w:szCs w:val="24"/>
        </w:rPr>
        <w:t xml:space="preserve"> </w:t>
      </w:r>
      <w:r w:rsidRPr="0046686E">
        <w:rPr>
          <w:rFonts w:ascii="Times New Roman" w:hAnsi="Times New Roman" w:cs="Times New Roman"/>
          <w:b/>
          <w:bCs/>
          <w:sz w:val="24"/>
          <w:szCs w:val="24"/>
        </w:rPr>
        <w:t>Községháza</w:t>
      </w:r>
      <w:r w:rsidRPr="0046686E">
        <w:rPr>
          <w:rFonts w:ascii="Times New Roman" w:hAnsi="Times New Roman" w:cs="Times New Roman"/>
          <w:sz w:val="24"/>
          <w:szCs w:val="24"/>
        </w:rPr>
        <w:t xml:space="preserve"> (Kossuth u. 2.)</w:t>
      </w:r>
    </w:p>
    <w:p w:rsidR="00CA2D8B" w:rsidRPr="0046686E" w:rsidRDefault="00CA2D8B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  <w:u w:val="single"/>
        </w:rPr>
        <w:t>Az ülés ideje:</w:t>
      </w:r>
      <w:r w:rsidRPr="0046686E">
        <w:rPr>
          <w:rFonts w:ascii="Times New Roman" w:hAnsi="Times New Roman" w:cs="Times New Roman"/>
          <w:sz w:val="24"/>
          <w:szCs w:val="24"/>
        </w:rPr>
        <w:t xml:space="preserve"> </w:t>
      </w:r>
      <w:r w:rsidRPr="0046686E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668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január</w:t>
      </w:r>
      <w:r w:rsidRPr="00466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22é</w:t>
      </w:r>
      <w:r w:rsidRPr="0046686E">
        <w:rPr>
          <w:rFonts w:ascii="Times New Roman" w:hAnsi="Times New Roman" w:cs="Times New Roman"/>
          <w:b/>
          <w:bCs/>
          <w:sz w:val="24"/>
          <w:szCs w:val="24"/>
        </w:rPr>
        <w:t>n (</w:t>
      </w:r>
      <w:r>
        <w:rPr>
          <w:rFonts w:ascii="Times New Roman" w:hAnsi="Times New Roman" w:cs="Times New Roman"/>
          <w:b/>
          <w:bCs/>
          <w:sz w:val="24"/>
          <w:szCs w:val="24"/>
        </w:rPr>
        <w:t>szerda</w:t>
      </w:r>
      <w:r w:rsidRPr="0046686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14,00</w:t>
      </w:r>
      <w:r w:rsidRPr="0046686E">
        <w:rPr>
          <w:rFonts w:ascii="Times New Roman" w:hAnsi="Times New Roman" w:cs="Times New Roman"/>
          <w:b/>
          <w:bCs/>
          <w:sz w:val="24"/>
          <w:szCs w:val="24"/>
        </w:rPr>
        <w:t xml:space="preserve"> órakor</w:t>
      </w:r>
    </w:p>
    <w:p w:rsidR="00CA2D8B" w:rsidRPr="0046686E" w:rsidRDefault="00CA2D8B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  <w:u w:val="single"/>
        </w:rPr>
        <w:t>Meghívottak:</w:t>
      </w:r>
      <w:r w:rsidRPr="0046686E">
        <w:rPr>
          <w:rFonts w:ascii="Times New Roman" w:hAnsi="Times New Roman" w:cs="Times New Roman"/>
          <w:sz w:val="24"/>
          <w:szCs w:val="24"/>
        </w:rPr>
        <w:t xml:space="preserve"> az SZMSZ szerintiek</w:t>
      </w:r>
    </w:p>
    <w:p w:rsidR="00CA2D8B" w:rsidRPr="0046686E" w:rsidRDefault="00CA2D8B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D8B" w:rsidRDefault="00CA2D8B" w:rsidP="00733D5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Default="00CA2D8B" w:rsidP="00227EE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a szociális célú  tűzifa támogatás helyi szabályairól szóló 10/2019.(XI. 22.) önkormányzati rendelet módosítására.</w:t>
      </w:r>
    </w:p>
    <w:p w:rsidR="00CA2D8B" w:rsidRDefault="00CA2D8B" w:rsidP="00733D5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D5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CA2D8B" w:rsidRDefault="00CA2D8B" w:rsidP="00B23D1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Default="00CA2D8B" w:rsidP="00227EE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a Nemzeti Foglalkoztatási Alap „Startmunka program” kiadási előirányzatának terhére indított 2020. évi Startmunka-programban való részvételre.</w:t>
      </w:r>
    </w:p>
    <w:p w:rsidR="00CA2D8B" w:rsidRDefault="00CA2D8B" w:rsidP="004E1E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EFD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CA2D8B" w:rsidRDefault="00CA2D8B" w:rsidP="004E1E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Default="00CA2D8B" w:rsidP="009B375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az alpolgármester tiszteletdíjának, költségtérítésének megállapításáról szóló 60/2019.(X. 24.) önkormányzati határozat felülvizsgálatára.</w:t>
      </w:r>
    </w:p>
    <w:p w:rsidR="00CA2D8B" w:rsidRDefault="00CA2D8B" w:rsidP="009B37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1EFD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CA2D8B" w:rsidRDefault="00CA2D8B" w:rsidP="009B37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Default="00CA2D8B" w:rsidP="00E3290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a Vásárosnaményi Közös Önkormányzati Hivatal Vásárosnaményi Hivatalában foglalkoztatottak munka- és ügyfélfogadás rendjéről szóló rendelet módosításához történő hozzájárulásra.</w:t>
      </w:r>
    </w:p>
    <w:p w:rsidR="00CA2D8B" w:rsidRDefault="00CA2D8B" w:rsidP="00FA5C2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67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Borbás Judit polgármester</w:t>
      </w:r>
    </w:p>
    <w:p w:rsidR="00CA2D8B" w:rsidRDefault="00CA2D8B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Default="00CA2D8B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ülése nyilvános. A Képviselő-testület a Mötv.-ben meghatározott esetben zárt ülés tart, illetve tarthat az állásfoglalást igénylő személyi ügy tárgyalásakor, ha az érintett a nyilvános tárgyalásba nem egyezik bele.</w:t>
      </w:r>
    </w:p>
    <w:p w:rsidR="00CA2D8B" w:rsidRDefault="00CA2D8B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D8B" w:rsidRDefault="00CA2D8B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010">
        <w:rPr>
          <w:rFonts w:ascii="Times New Roman" w:hAnsi="Times New Roman" w:cs="Times New Roman"/>
          <w:b/>
          <w:bCs/>
          <w:sz w:val="24"/>
          <w:szCs w:val="24"/>
        </w:rPr>
        <w:t>Olcsva</w:t>
      </w:r>
      <w:r>
        <w:rPr>
          <w:rFonts w:ascii="Times New Roman" w:hAnsi="Times New Roman" w:cs="Times New Roman"/>
          <w:sz w:val="24"/>
          <w:szCs w:val="24"/>
        </w:rPr>
        <w:t>, 2020. január 21.</w:t>
      </w:r>
    </w:p>
    <w:p w:rsidR="00CA2D8B" w:rsidRDefault="00CA2D8B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Default="00CA2D8B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Default="00CA2D8B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Default="00CA2D8B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Default="00CA2D8B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Borbás Judit </w:t>
      </w:r>
    </w:p>
    <w:p w:rsidR="00CA2D8B" w:rsidRPr="00F16C58" w:rsidRDefault="00CA2D8B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polgármester</w:t>
      </w:r>
    </w:p>
    <w:p w:rsidR="00CA2D8B" w:rsidRPr="0046686E" w:rsidRDefault="00CA2D8B" w:rsidP="0046686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A2D8B" w:rsidRPr="00D61F85" w:rsidRDefault="00CA2D8B" w:rsidP="004668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2D8B" w:rsidRPr="00552107" w:rsidRDefault="00CA2D8B" w:rsidP="00466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Pr="00552107" w:rsidRDefault="00CA2D8B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Pr="00552107" w:rsidRDefault="00CA2D8B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Pr="00552107" w:rsidRDefault="00CA2D8B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D8B" w:rsidRDefault="00CA2D8B" w:rsidP="00AD3618">
      <w:pPr>
        <w:spacing w:before="240"/>
        <w:jc w:val="center"/>
      </w:pPr>
    </w:p>
    <w:sectPr w:rsidR="00CA2D8B" w:rsidSect="001F15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8B" w:rsidRDefault="00CA2D8B">
      <w:r>
        <w:separator/>
      </w:r>
    </w:p>
  </w:endnote>
  <w:endnote w:type="continuationSeparator" w:id="0">
    <w:p w:rsidR="00CA2D8B" w:rsidRDefault="00CA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8B" w:rsidRDefault="00CA2D8B" w:rsidP="003F328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2D8B" w:rsidRDefault="00CA2D8B" w:rsidP="00481B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8B" w:rsidRDefault="00CA2D8B">
      <w:r>
        <w:separator/>
      </w:r>
    </w:p>
  </w:footnote>
  <w:footnote w:type="continuationSeparator" w:id="0">
    <w:p w:rsidR="00CA2D8B" w:rsidRDefault="00CA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CE9"/>
    <w:multiLevelType w:val="hybridMultilevel"/>
    <w:tmpl w:val="337EB27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D435A"/>
    <w:multiLevelType w:val="hybridMultilevel"/>
    <w:tmpl w:val="32A445FC"/>
    <w:lvl w:ilvl="0" w:tplc="040E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C5CFB"/>
    <w:multiLevelType w:val="hybridMultilevel"/>
    <w:tmpl w:val="AA0E8B56"/>
    <w:lvl w:ilvl="0" w:tplc="040E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223DE"/>
    <w:multiLevelType w:val="hybridMultilevel"/>
    <w:tmpl w:val="B4BE52B4"/>
    <w:lvl w:ilvl="0" w:tplc="040E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17E30"/>
    <w:multiLevelType w:val="hybridMultilevel"/>
    <w:tmpl w:val="13E0FB6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E4231"/>
    <w:multiLevelType w:val="hybridMultilevel"/>
    <w:tmpl w:val="A73C401A"/>
    <w:lvl w:ilvl="0" w:tplc="040E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E111E"/>
    <w:multiLevelType w:val="hybridMultilevel"/>
    <w:tmpl w:val="D01C6C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618"/>
    <w:rsid w:val="00010A16"/>
    <w:rsid w:val="000142A1"/>
    <w:rsid w:val="00054EEB"/>
    <w:rsid w:val="00076AD3"/>
    <w:rsid w:val="00082A7F"/>
    <w:rsid w:val="00082AC0"/>
    <w:rsid w:val="000A7C7A"/>
    <w:rsid w:val="000B6F7D"/>
    <w:rsid w:val="000C0551"/>
    <w:rsid w:val="000D533D"/>
    <w:rsid w:val="000F42A2"/>
    <w:rsid w:val="00126018"/>
    <w:rsid w:val="001C6253"/>
    <w:rsid w:val="001D7FD8"/>
    <w:rsid w:val="001F14CB"/>
    <w:rsid w:val="001F150D"/>
    <w:rsid w:val="00205EE3"/>
    <w:rsid w:val="00213D3E"/>
    <w:rsid w:val="00226558"/>
    <w:rsid w:val="00227EE8"/>
    <w:rsid w:val="00234079"/>
    <w:rsid w:val="0023765C"/>
    <w:rsid w:val="00256606"/>
    <w:rsid w:val="00266B74"/>
    <w:rsid w:val="00266C53"/>
    <w:rsid w:val="00271712"/>
    <w:rsid w:val="00287F39"/>
    <w:rsid w:val="0029531E"/>
    <w:rsid w:val="002A1AA8"/>
    <w:rsid w:val="002A7E5C"/>
    <w:rsid w:val="002F458C"/>
    <w:rsid w:val="00305193"/>
    <w:rsid w:val="00317F36"/>
    <w:rsid w:val="00343B20"/>
    <w:rsid w:val="00392869"/>
    <w:rsid w:val="003B4212"/>
    <w:rsid w:val="003C316F"/>
    <w:rsid w:val="003D4C05"/>
    <w:rsid w:val="003F3289"/>
    <w:rsid w:val="004028D8"/>
    <w:rsid w:val="00411E30"/>
    <w:rsid w:val="00427974"/>
    <w:rsid w:val="004475A1"/>
    <w:rsid w:val="00450AEB"/>
    <w:rsid w:val="00450B4A"/>
    <w:rsid w:val="00453AAA"/>
    <w:rsid w:val="00456153"/>
    <w:rsid w:val="00463ED7"/>
    <w:rsid w:val="0046686E"/>
    <w:rsid w:val="00476885"/>
    <w:rsid w:val="00481B33"/>
    <w:rsid w:val="004919FB"/>
    <w:rsid w:val="00493D9C"/>
    <w:rsid w:val="004B099E"/>
    <w:rsid w:val="004B20B2"/>
    <w:rsid w:val="004B2F68"/>
    <w:rsid w:val="004C165F"/>
    <w:rsid w:val="004C76B0"/>
    <w:rsid w:val="004D1D39"/>
    <w:rsid w:val="004D211C"/>
    <w:rsid w:val="004E1485"/>
    <w:rsid w:val="004E1EFD"/>
    <w:rsid w:val="004E26D4"/>
    <w:rsid w:val="004F0280"/>
    <w:rsid w:val="00510D15"/>
    <w:rsid w:val="0051721E"/>
    <w:rsid w:val="00545C70"/>
    <w:rsid w:val="00552107"/>
    <w:rsid w:val="00564C6D"/>
    <w:rsid w:val="00573EE4"/>
    <w:rsid w:val="005742B5"/>
    <w:rsid w:val="005847B0"/>
    <w:rsid w:val="00591073"/>
    <w:rsid w:val="005A6CF5"/>
    <w:rsid w:val="005B117A"/>
    <w:rsid w:val="005B1340"/>
    <w:rsid w:val="005B78A7"/>
    <w:rsid w:val="005C25CD"/>
    <w:rsid w:val="005F03D3"/>
    <w:rsid w:val="005F3A1B"/>
    <w:rsid w:val="00622012"/>
    <w:rsid w:val="00625547"/>
    <w:rsid w:val="00642AEA"/>
    <w:rsid w:val="00676F62"/>
    <w:rsid w:val="00685F77"/>
    <w:rsid w:val="006A7ED5"/>
    <w:rsid w:val="006B0431"/>
    <w:rsid w:val="006D6E0F"/>
    <w:rsid w:val="006E5097"/>
    <w:rsid w:val="0070076F"/>
    <w:rsid w:val="00703A5B"/>
    <w:rsid w:val="00723BDF"/>
    <w:rsid w:val="00733D52"/>
    <w:rsid w:val="007442BB"/>
    <w:rsid w:val="00764A94"/>
    <w:rsid w:val="00775514"/>
    <w:rsid w:val="00776172"/>
    <w:rsid w:val="007A1973"/>
    <w:rsid w:val="007C146E"/>
    <w:rsid w:val="007D6010"/>
    <w:rsid w:val="007E0927"/>
    <w:rsid w:val="007E0958"/>
    <w:rsid w:val="007E0FBE"/>
    <w:rsid w:val="007E4E53"/>
    <w:rsid w:val="00804B9A"/>
    <w:rsid w:val="00805259"/>
    <w:rsid w:val="008453B3"/>
    <w:rsid w:val="008459AA"/>
    <w:rsid w:val="00852602"/>
    <w:rsid w:val="008530AB"/>
    <w:rsid w:val="00876066"/>
    <w:rsid w:val="008834BA"/>
    <w:rsid w:val="00894CAD"/>
    <w:rsid w:val="008A1851"/>
    <w:rsid w:val="008A254D"/>
    <w:rsid w:val="008B1D6A"/>
    <w:rsid w:val="008B2E6C"/>
    <w:rsid w:val="008F1F74"/>
    <w:rsid w:val="009004ED"/>
    <w:rsid w:val="0090113E"/>
    <w:rsid w:val="009120FD"/>
    <w:rsid w:val="00912FFE"/>
    <w:rsid w:val="0091429B"/>
    <w:rsid w:val="00917BF8"/>
    <w:rsid w:val="0093422D"/>
    <w:rsid w:val="00937378"/>
    <w:rsid w:val="00981D12"/>
    <w:rsid w:val="00993E1F"/>
    <w:rsid w:val="009A167F"/>
    <w:rsid w:val="009A1847"/>
    <w:rsid w:val="009A3895"/>
    <w:rsid w:val="009A7811"/>
    <w:rsid w:val="009B3753"/>
    <w:rsid w:val="009E6D62"/>
    <w:rsid w:val="009F60DE"/>
    <w:rsid w:val="009F6B36"/>
    <w:rsid w:val="00A03251"/>
    <w:rsid w:val="00A04413"/>
    <w:rsid w:val="00A073CD"/>
    <w:rsid w:val="00A10AA9"/>
    <w:rsid w:val="00A172A3"/>
    <w:rsid w:val="00A419E4"/>
    <w:rsid w:val="00A42976"/>
    <w:rsid w:val="00A44B65"/>
    <w:rsid w:val="00A46EA0"/>
    <w:rsid w:val="00A478D3"/>
    <w:rsid w:val="00A5661D"/>
    <w:rsid w:val="00A60D06"/>
    <w:rsid w:val="00A630EB"/>
    <w:rsid w:val="00AA260F"/>
    <w:rsid w:val="00AD3618"/>
    <w:rsid w:val="00AD45FA"/>
    <w:rsid w:val="00AF5966"/>
    <w:rsid w:val="00B0408E"/>
    <w:rsid w:val="00B23D14"/>
    <w:rsid w:val="00B44545"/>
    <w:rsid w:val="00B56327"/>
    <w:rsid w:val="00B96E58"/>
    <w:rsid w:val="00BA4E9E"/>
    <w:rsid w:val="00BB2464"/>
    <w:rsid w:val="00BB334A"/>
    <w:rsid w:val="00BC3A69"/>
    <w:rsid w:val="00BD5622"/>
    <w:rsid w:val="00BE3AAA"/>
    <w:rsid w:val="00BE5C43"/>
    <w:rsid w:val="00BF277B"/>
    <w:rsid w:val="00C1750E"/>
    <w:rsid w:val="00C36A58"/>
    <w:rsid w:val="00C408DC"/>
    <w:rsid w:val="00C409E5"/>
    <w:rsid w:val="00C54574"/>
    <w:rsid w:val="00C800E6"/>
    <w:rsid w:val="00C844E8"/>
    <w:rsid w:val="00CA2D8B"/>
    <w:rsid w:val="00CC60FC"/>
    <w:rsid w:val="00CD088E"/>
    <w:rsid w:val="00CE4B80"/>
    <w:rsid w:val="00CF4972"/>
    <w:rsid w:val="00D1374B"/>
    <w:rsid w:val="00D27C18"/>
    <w:rsid w:val="00D57C68"/>
    <w:rsid w:val="00D61F85"/>
    <w:rsid w:val="00D83660"/>
    <w:rsid w:val="00DA64CC"/>
    <w:rsid w:val="00DB1B23"/>
    <w:rsid w:val="00DB335B"/>
    <w:rsid w:val="00DB358D"/>
    <w:rsid w:val="00DC521F"/>
    <w:rsid w:val="00DF4142"/>
    <w:rsid w:val="00DF793F"/>
    <w:rsid w:val="00E12094"/>
    <w:rsid w:val="00E21023"/>
    <w:rsid w:val="00E3290B"/>
    <w:rsid w:val="00E55617"/>
    <w:rsid w:val="00E6053F"/>
    <w:rsid w:val="00E956BB"/>
    <w:rsid w:val="00E97270"/>
    <w:rsid w:val="00EB2F5C"/>
    <w:rsid w:val="00ED24F6"/>
    <w:rsid w:val="00EE13F4"/>
    <w:rsid w:val="00EE586B"/>
    <w:rsid w:val="00F014BC"/>
    <w:rsid w:val="00F01F67"/>
    <w:rsid w:val="00F06228"/>
    <w:rsid w:val="00F16C58"/>
    <w:rsid w:val="00F22BBF"/>
    <w:rsid w:val="00F2485C"/>
    <w:rsid w:val="00F27201"/>
    <w:rsid w:val="00F33D15"/>
    <w:rsid w:val="00F4284B"/>
    <w:rsid w:val="00F44C68"/>
    <w:rsid w:val="00F727A0"/>
    <w:rsid w:val="00F77BC3"/>
    <w:rsid w:val="00FA1CB6"/>
    <w:rsid w:val="00FA3981"/>
    <w:rsid w:val="00FA5C21"/>
    <w:rsid w:val="00F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9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B9A"/>
    <w:rPr>
      <w:rFonts w:ascii="Times New Roman" w:hAnsi="Times New Roman" w:cs="Times New Roman"/>
      <w:sz w:val="2"/>
      <w:szCs w:val="2"/>
      <w:lang w:eastAsia="en-US"/>
    </w:rPr>
  </w:style>
  <w:style w:type="paragraph" w:styleId="Footer">
    <w:name w:val="footer"/>
    <w:basedOn w:val="Normal"/>
    <w:link w:val="FooterChar"/>
    <w:uiPriority w:val="99"/>
    <w:rsid w:val="00481B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67F"/>
    <w:rPr>
      <w:lang w:eastAsia="en-US"/>
    </w:rPr>
  </w:style>
  <w:style w:type="character" w:styleId="PageNumber">
    <w:name w:val="page number"/>
    <w:basedOn w:val="DefaultParagraphFont"/>
    <w:uiPriority w:val="99"/>
    <w:rsid w:val="00481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995</TotalTime>
  <Pages>2</Pages>
  <Words>212</Words>
  <Characters>1466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OLCSVA 1</dc:creator>
  <cp:keywords/>
  <dc:description/>
  <cp:lastModifiedBy>Gazdi</cp:lastModifiedBy>
  <cp:revision>84</cp:revision>
  <cp:lastPrinted>2020-02-04T08:36:00Z</cp:lastPrinted>
  <dcterms:created xsi:type="dcterms:W3CDTF">2019-01-22T08:56:00Z</dcterms:created>
  <dcterms:modified xsi:type="dcterms:W3CDTF">2020-02-18T08:19:00Z</dcterms:modified>
</cp:coreProperties>
</file>